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507A2" w14:textId="33806C1B" w:rsidR="002C3B51" w:rsidRPr="00E41921" w:rsidRDefault="008473F2" w:rsidP="005C3752">
      <w:pPr>
        <w:pStyle w:val="Corpotesto"/>
        <w:spacing w:after="170" w:line="360" w:lineRule="auto"/>
        <w:rPr>
          <w:rFonts w:asciiTheme="minorHAnsi" w:hAnsiTheme="minorHAnsi" w:cstheme="minorHAnsi"/>
          <w:sz w:val="20"/>
          <w:szCs w:val="20"/>
        </w:rPr>
      </w:pPr>
      <w:r w:rsidRPr="00E41921">
        <w:rPr>
          <w:rFonts w:asciiTheme="minorHAnsi" w:hAnsiTheme="minorHAnsi" w:cstheme="minorHAnsi"/>
          <w:b/>
          <w:bCs/>
          <w:sz w:val="20"/>
          <w:szCs w:val="20"/>
        </w:rPr>
        <w:t xml:space="preserve">Allegato </w:t>
      </w:r>
      <w:r w:rsidR="00DC1FB3" w:rsidRPr="00E4192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FD2C8C" w:rsidRPr="00E41921">
        <w:rPr>
          <w:rFonts w:asciiTheme="minorHAnsi" w:hAnsiTheme="minorHAnsi" w:cstheme="minorHAnsi"/>
          <w:b/>
          <w:bCs/>
          <w:sz w:val="20"/>
          <w:szCs w:val="20"/>
        </w:rPr>
        <w:t xml:space="preserve"> (da inserire nella busta B)</w:t>
      </w:r>
    </w:p>
    <w:p w14:paraId="380E7E36" w14:textId="77777777" w:rsidR="00A54C20" w:rsidRPr="00E41921" w:rsidRDefault="00A54C20" w:rsidP="00A54C20">
      <w:pPr>
        <w:widowControl w:val="0"/>
        <w:autoSpaceDE w:val="0"/>
        <w:spacing w:after="0" w:line="240" w:lineRule="auto"/>
        <w:ind w:left="4248" w:right="-143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41921">
        <w:rPr>
          <w:rFonts w:asciiTheme="minorHAnsi" w:hAnsiTheme="minorHAnsi" w:cstheme="minorHAnsi"/>
          <w:sz w:val="20"/>
          <w:szCs w:val="20"/>
        </w:rPr>
        <w:t xml:space="preserve">Spettabile </w:t>
      </w:r>
    </w:p>
    <w:p w14:paraId="017255F8" w14:textId="1BCCDD61" w:rsidR="00FD2C8C" w:rsidRPr="00E41921" w:rsidRDefault="00571FB5" w:rsidP="00571FB5">
      <w:pPr>
        <w:spacing w:after="0" w:line="240" w:lineRule="auto"/>
        <w:ind w:left="495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41921">
        <w:rPr>
          <w:rFonts w:asciiTheme="minorHAnsi" w:hAnsiTheme="minorHAnsi" w:cstheme="minorHAnsi"/>
          <w:color w:val="000000"/>
          <w:sz w:val="20"/>
          <w:szCs w:val="20"/>
        </w:rPr>
        <w:t xml:space="preserve">Liceo Scientifico </w:t>
      </w:r>
      <w:r w:rsidR="00C64A83" w:rsidRPr="00E41921">
        <w:rPr>
          <w:rFonts w:asciiTheme="minorHAnsi" w:hAnsiTheme="minorHAnsi" w:cstheme="minorHAnsi"/>
          <w:color w:val="000000"/>
          <w:sz w:val="20"/>
          <w:szCs w:val="20"/>
        </w:rPr>
        <w:t xml:space="preserve">statale </w:t>
      </w:r>
      <w:r w:rsidRPr="00E41921">
        <w:rPr>
          <w:rFonts w:asciiTheme="minorHAnsi" w:hAnsiTheme="minorHAnsi" w:cstheme="minorHAnsi"/>
          <w:color w:val="000000"/>
          <w:sz w:val="20"/>
          <w:szCs w:val="20"/>
        </w:rPr>
        <w:t>PIERO GOBETTI</w:t>
      </w:r>
    </w:p>
    <w:p w14:paraId="100B818B" w14:textId="581C8773" w:rsidR="00571FB5" w:rsidRPr="00E41921" w:rsidRDefault="00C64A83" w:rsidP="00571FB5">
      <w:pPr>
        <w:spacing w:after="0" w:line="240" w:lineRule="auto"/>
        <w:ind w:left="495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41921">
        <w:rPr>
          <w:rFonts w:asciiTheme="minorHAnsi" w:hAnsiTheme="minorHAnsi" w:cstheme="minorHAnsi"/>
          <w:color w:val="000000"/>
          <w:sz w:val="20"/>
          <w:szCs w:val="20"/>
        </w:rPr>
        <w:t>Via M</w:t>
      </w:r>
      <w:r w:rsidR="00571FB5" w:rsidRPr="00E41921">
        <w:rPr>
          <w:rFonts w:asciiTheme="minorHAnsi" w:hAnsiTheme="minorHAnsi" w:cstheme="minorHAnsi"/>
          <w:color w:val="000000"/>
          <w:sz w:val="20"/>
          <w:szCs w:val="20"/>
        </w:rPr>
        <w:t>aria Vittoria 39/bis</w:t>
      </w:r>
    </w:p>
    <w:p w14:paraId="18CFDC1A" w14:textId="77B04346" w:rsidR="00571FB5" w:rsidRPr="00E41921" w:rsidRDefault="00571FB5" w:rsidP="00571FB5">
      <w:pPr>
        <w:spacing w:after="0" w:line="240" w:lineRule="auto"/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E41921">
        <w:rPr>
          <w:rFonts w:asciiTheme="minorHAnsi" w:hAnsiTheme="minorHAnsi" w:cstheme="minorHAnsi"/>
          <w:color w:val="000000"/>
          <w:sz w:val="20"/>
          <w:szCs w:val="20"/>
        </w:rPr>
        <w:t>10123 Torino</w:t>
      </w:r>
    </w:p>
    <w:p w14:paraId="3474413A" w14:textId="3377C83A" w:rsidR="00746462" w:rsidRPr="00E41921" w:rsidRDefault="00746462" w:rsidP="00746462">
      <w:pPr>
        <w:widowControl w:val="0"/>
        <w:tabs>
          <w:tab w:val="left" w:pos="9214"/>
        </w:tabs>
        <w:autoSpaceDE w:val="0"/>
        <w:spacing w:after="0" w:line="240" w:lineRule="auto"/>
        <w:ind w:left="426" w:right="42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491CF5" w14:textId="77777777" w:rsidR="005B4756" w:rsidRPr="00E41921" w:rsidRDefault="005B4756" w:rsidP="00746462">
      <w:pPr>
        <w:widowControl w:val="0"/>
        <w:tabs>
          <w:tab w:val="left" w:pos="9214"/>
        </w:tabs>
        <w:autoSpaceDE w:val="0"/>
        <w:spacing w:after="0" w:line="240" w:lineRule="auto"/>
        <w:ind w:left="426" w:right="42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9B58CF" w14:textId="77777777" w:rsidR="00746462" w:rsidRPr="00E41921" w:rsidRDefault="00746462" w:rsidP="00746462">
      <w:pPr>
        <w:widowControl w:val="0"/>
        <w:tabs>
          <w:tab w:val="left" w:pos="9214"/>
        </w:tabs>
        <w:autoSpaceDE w:val="0"/>
        <w:ind w:left="426" w:right="42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1921">
        <w:rPr>
          <w:rFonts w:asciiTheme="minorHAnsi" w:hAnsiTheme="minorHAnsi" w:cstheme="minorHAnsi"/>
          <w:b/>
          <w:sz w:val="20"/>
          <w:szCs w:val="20"/>
        </w:rPr>
        <w:t xml:space="preserve">MODULO DI PRESENTAZIONE OFFERTA TECNICA </w:t>
      </w:r>
    </w:p>
    <w:p w14:paraId="262469DF" w14:textId="422E727A" w:rsidR="00ED47C8" w:rsidRPr="00E41921" w:rsidRDefault="00ED47C8" w:rsidP="00ED47C8">
      <w:pPr>
        <w:widowControl w:val="0"/>
        <w:autoSpaceDE w:val="0"/>
        <w:spacing w:after="0" w:line="240" w:lineRule="auto"/>
        <w:ind w:left="4248" w:right="-143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5DFE5339" w14:textId="77777777" w:rsidR="005B6D76" w:rsidRPr="00E41921" w:rsidRDefault="005B6D76" w:rsidP="005B6D76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41921">
        <w:rPr>
          <w:rFonts w:asciiTheme="minorHAnsi" w:hAnsiTheme="minorHAnsi" w:cstheme="minorHAnsi"/>
          <w:sz w:val="20"/>
          <w:szCs w:val="20"/>
        </w:rPr>
        <w:t xml:space="preserve">La sottoscritta </w:t>
      </w:r>
      <w:proofErr w:type="gramStart"/>
      <w:r w:rsidRPr="00E41921">
        <w:rPr>
          <w:rFonts w:asciiTheme="minorHAnsi" w:hAnsiTheme="minorHAnsi" w:cstheme="minorHAnsi"/>
          <w:sz w:val="20"/>
          <w:szCs w:val="20"/>
        </w:rPr>
        <w:t xml:space="preserve">società  </w:t>
      </w:r>
      <w:r w:rsidRPr="00E41921">
        <w:rPr>
          <w:rFonts w:asciiTheme="minorHAnsi" w:hAnsiTheme="minorHAnsi" w:cstheme="minorHAnsi"/>
          <w:b/>
          <w:sz w:val="20"/>
          <w:szCs w:val="20"/>
        </w:rPr>
        <w:t>…</w:t>
      </w:r>
      <w:proofErr w:type="gramEnd"/>
      <w:r w:rsidRPr="00E41921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……………………………………………….....…………………………… </w:t>
      </w:r>
    </w:p>
    <w:p w14:paraId="00CB88EE" w14:textId="77777777" w:rsidR="005B6D76" w:rsidRPr="00E41921" w:rsidRDefault="005B6D76" w:rsidP="005B6D76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41921">
        <w:rPr>
          <w:rFonts w:asciiTheme="minorHAnsi" w:hAnsiTheme="minorHAnsi" w:cstheme="minorHAnsi"/>
          <w:sz w:val="20"/>
          <w:szCs w:val="20"/>
        </w:rPr>
        <w:t xml:space="preserve">con sede legale a </w:t>
      </w:r>
      <w:r w:rsidRPr="00E41921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..........................................................................  </w:t>
      </w:r>
      <w:proofErr w:type="spellStart"/>
      <w:r w:rsidRPr="00E41921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Pr="00E41921">
        <w:rPr>
          <w:rFonts w:asciiTheme="minorHAnsi" w:hAnsiTheme="minorHAnsi" w:cstheme="minorHAnsi"/>
          <w:b/>
          <w:sz w:val="20"/>
          <w:szCs w:val="20"/>
        </w:rPr>
        <w:t xml:space="preserve"> …………….  </w:t>
      </w:r>
      <w:proofErr w:type="spellStart"/>
      <w:r w:rsidRPr="00E41921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E41921">
        <w:rPr>
          <w:rFonts w:asciiTheme="minorHAnsi" w:hAnsiTheme="minorHAnsi" w:cstheme="minorHAnsi"/>
          <w:sz w:val="20"/>
          <w:szCs w:val="20"/>
        </w:rPr>
        <w:t>.</w:t>
      </w:r>
      <w:r w:rsidRPr="00E41921">
        <w:rPr>
          <w:rFonts w:asciiTheme="minorHAnsi" w:hAnsiTheme="minorHAnsi" w:cstheme="minorHAnsi"/>
          <w:b/>
          <w:sz w:val="20"/>
          <w:szCs w:val="20"/>
        </w:rPr>
        <w:t xml:space="preserve"> …………</w:t>
      </w:r>
    </w:p>
    <w:p w14:paraId="1B50B00F" w14:textId="77777777" w:rsidR="005B6D76" w:rsidRPr="00E41921" w:rsidRDefault="005B6D76" w:rsidP="005B6D76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41921">
        <w:rPr>
          <w:rFonts w:asciiTheme="minorHAnsi" w:hAnsiTheme="minorHAnsi" w:cstheme="minorHAnsi"/>
          <w:sz w:val="20"/>
          <w:szCs w:val="20"/>
        </w:rPr>
        <w:t xml:space="preserve">in via </w:t>
      </w:r>
      <w:r w:rsidRPr="00E41921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proofErr w:type="gramStart"/>
      <w:r w:rsidRPr="00E41921"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 w:rsidRPr="00E41921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Pr="00E41921">
        <w:rPr>
          <w:rFonts w:asciiTheme="minorHAnsi" w:hAnsiTheme="minorHAnsi" w:cstheme="minorHAnsi"/>
          <w:sz w:val="20"/>
          <w:szCs w:val="20"/>
        </w:rPr>
        <w:t xml:space="preserve">n° </w:t>
      </w:r>
      <w:r w:rsidRPr="00E41921">
        <w:rPr>
          <w:rFonts w:asciiTheme="minorHAnsi" w:hAnsiTheme="minorHAnsi" w:cstheme="minorHAnsi"/>
          <w:b/>
          <w:sz w:val="20"/>
          <w:szCs w:val="20"/>
        </w:rPr>
        <w:t>……………</w:t>
      </w:r>
      <w:r w:rsidRPr="00E419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7EFFA1" w14:textId="77777777" w:rsidR="005B6D76" w:rsidRPr="00E41921" w:rsidRDefault="005B6D76" w:rsidP="005B6D76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41921">
        <w:rPr>
          <w:rFonts w:asciiTheme="minorHAnsi" w:hAnsiTheme="minorHAnsi" w:cstheme="minorHAnsi"/>
          <w:sz w:val="20"/>
          <w:szCs w:val="20"/>
        </w:rPr>
        <w:t xml:space="preserve">Partita Iva </w:t>
      </w:r>
      <w:r w:rsidRPr="00E41921">
        <w:rPr>
          <w:rFonts w:asciiTheme="minorHAnsi" w:hAnsiTheme="minorHAnsi" w:cstheme="minorHAnsi"/>
          <w:b/>
          <w:sz w:val="20"/>
          <w:szCs w:val="20"/>
        </w:rPr>
        <w:t>………………………………</w:t>
      </w:r>
      <w:proofErr w:type="gramStart"/>
      <w:r w:rsidRPr="00E41921"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 w:rsidRPr="00E41921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Pr="00E41921">
        <w:rPr>
          <w:rFonts w:asciiTheme="minorHAnsi" w:hAnsiTheme="minorHAnsi" w:cstheme="minorHAnsi"/>
          <w:sz w:val="20"/>
          <w:szCs w:val="20"/>
        </w:rPr>
        <w:t>Codice Fiscale</w:t>
      </w:r>
      <w:r w:rsidRPr="00E41921">
        <w:rPr>
          <w:rFonts w:asciiTheme="minorHAnsi" w:hAnsiTheme="minorHAnsi" w:cstheme="minorHAnsi"/>
          <w:b/>
          <w:sz w:val="20"/>
          <w:szCs w:val="20"/>
        </w:rPr>
        <w:t>……………………........…………</w:t>
      </w:r>
    </w:p>
    <w:p w14:paraId="3BA4173D" w14:textId="77777777" w:rsidR="00C64A83" w:rsidRPr="00E41921" w:rsidRDefault="005B6D76" w:rsidP="005B6D76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41921">
        <w:rPr>
          <w:rFonts w:asciiTheme="minorHAnsi" w:hAnsiTheme="minorHAnsi" w:cstheme="minorHAnsi"/>
          <w:sz w:val="20"/>
          <w:szCs w:val="20"/>
        </w:rPr>
        <w:t xml:space="preserve">Telefono </w:t>
      </w:r>
      <w:r w:rsidRPr="00E41921">
        <w:rPr>
          <w:rFonts w:asciiTheme="minorHAnsi" w:hAnsiTheme="minorHAnsi" w:cstheme="minorHAnsi"/>
          <w:b/>
          <w:sz w:val="20"/>
          <w:szCs w:val="20"/>
        </w:rPr>
        <w:t>……………………</w:t>
      </w:r>
      <w:proofErr w:type="gramStart"/>
      <w:r w:rsidRPr="00E41921"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 w:rsidRPr="00E41921">
        <w:rPr>
          <w:rFonts w:asciiTheme="minorHAnsi" w:hAnsiTheme="minorHAnsi" w:cstheme="minorHAnsi"/>
          <w:b/>
          <w:sz w:val="20"/>
          <w:szCs w:val="20"/>
        </w:rPr>
        <w:t>.</w:t>
      </w:r>
      <w:r w:rsidRPr="00E419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E25A3B" w14:textId="699A6DD6" w:rsidR="005B6D76" w:rsidRPr="00E41921" w:rsidRDefault="005B6D76" w:rsidP="00C64A83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41921">
        <w:rPr>
          <w:rFonts w:asciiTheme="minorHAnsi" w:hAnsiTheme="minorHAnsi" w:cstheme="minorHAnsi"/>
          <w:sz w:val="20"/>
          <w:szCs w:val="20"/>
        </w:rPr>
        <w:t xml:space="preserve">E-mail </w:t>
      </w:r>
      <w:r w:rsidRPr="00E41921">
        <w:rPr>
          <w:rFonts w:asciiTheme="minorHAnsi" w:hAnsiTheme="minorHAnsi" w:cstheme="minorHAnsi"/>
          <w:b/>
          <w:sz w:val="20"/>
          <w:szCs w:val="20"/>
        </w:rPr>
        <w:t>…………………………………...</w:t>
      </w:r>
      <w:r w:rsidR="00C64A83" w:rsidRPr="00E4192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64A83" w:rsidRPr="00E41921">
        <w:rPr>
          <w:rFonts w:asciiTheme="minorHAnsi" w:hAnsiTheme="minorHAnsi" w:cstheme="minorHAnsi"/>
          <w:sz w:val="20"/>
          <w:szCs w:val="20"/>
        </w:rPr>
        <w:t>pec</w:t>
      </w:r>
      <w:proofErr w:type="spellEnd"/>
      <w:r w:rsidR="00C64A83" w:rsidRPr="00E41921">
        <w:rPr>
          <w:rFonts w:asciiTheme="minorHAnsi" w:hAnsiTheme="minorHAnsi" w:cstheme="minorHAnsi"/>
          <w:sz w:val="20"/>
          <w:szCs w:val="20"/>
        </w:rPr>
        <w:t xml:space="preserve"> ……………………………………….</w:t>
      </w:r>
    </w:p>
    <w:p w14:paraId="32AC599B" w14:textId="77777777" w:rsidR="005B6D76" w:rsidRPr="00E41921" w:rsidRDefault="005B6D76" w:rsidP="005B6D76">
      <w:pPr>
        <w:widowControl w:val="0"/>
        <w:tabs>
          <w:tab w:val="left" w:pos="9923"/>
        </w:tabs>
        <w:autoSpaceDE w:val="0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E41921">
        <w:rPr>
          <w:rFonts w:asciiTheme="minorHAnsi" w:hAnsiTheme="minorHAnsi" w:cstheme="minorHAnsi"/>
          <w:sz w:val="20"/>
          <w:szCs w:val="20"/>
        </w:rPr>
        <w:t>PRESENTA</w:t>
      </w:r>
    </w:p>
    <w:p w14:paraId="607EE70E" w14:textId="77777777" w:rsidR="0076135B" w:rsidRPr="004803A0" w:rsidRDefault="00746462" w:rsidP="0076135B">
      <w:pPr>
        <w:spacing w:after="5" w:line="248" w:lineRule="auto"/>
        <w:ind w:right="154" w:hanging="1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41921">
        <w:rPr>
          <w:rFonts w:asciiTheme="minorHAnsi" w:hAnsiTheme="minorHAnsi" w:cstheme="minorHAnsi"/>
          <w:sz w:val="20"/>
          <w:szCs w:val="20"/>
        </w:rPr>
        <w:t xml:space="preserve">la seguente Offerta Tecnica per </w:t>
      </w:r>
      <w:r w:rsidR="005B4756" w:rsidRPr="00E41921">
        <w:rPr>
          <w:rFonts w:asciiTheme="minorHAnsi" w:hAnsiTheme="minorHAnsi" w:cstheme="minorHAnsi"/>
          <w:sz w:val="20"/>
          <w:szCs w:val="20"/>
        </w:rPr>
        <w:t>l’affidamento</w:t>
      </w:r>
      <w:r w:rsidRPr="00E41921">
        <w:rPr>
          <w:rFonts w:asciiTheme="minorHAnsi" w:hAnsiTheme="minorHAnsi" w:cstheme="minorHAnsi"/>
          <w:sz w:val="20"/>
          <w:szCs w:val="20"/>
        </w:rPr>
        <w:t xml:space="preserve"> della concessione della gestione del servizio di distribuzione di bevande </w:t>
      </w:r>
      <w:r w:rsidR="007F7CD0" w:rsidRPr="00E41921">
        <w:rPr>
          <w:rFonts w:asciiTheme="minorHAnsi" w:hAnsiTheme="minorHAnsi" w:cstheme="minorHAnsi"/>
          <w:sz w:val="20"/>
          <w:szCs w:val="20"/>
        </w:rPr>
        <w:t>e</w:t>
      </w:r>
      <w:r w:rsidRPr="00E41921">
        <w:rPr>
          <w:rFonts w:asciiTheme="minorHAnsi" w:hAnsiTheme="minorHAnsi" w:cstheme="minorHAnsi"/>
          <w:sz w:val="20"/>
          <w:szCs w:val="20"/>
        </w:rPr>
        <w:t xml:space="preserve"> snack</w:t>
      </w:r>
      <w:r w:rsidR="00E41921" w:rsidRPr="00E41921">
        <w:rPr>
          <w:rFonts w:asciiTheme="minorHAnsi" w:hAnsiTheme="minorHAnsi" w:cstheme="minorHAnsi"/>
          <w:sz w:val="20"/>
          <w:szCs w:val="20"/>
        </w:rPr>
        <w:t>-panini</w:t>
      </w:r>
      <w:r w:rsidRPr="00E41921">
        <w:rPr>
          <w:rFonts w:asciiTheme="minorHAnsi" w:hAnsiTheme="minorHAnsi" w:cstheme="minorHAnsi"/>
          <w:sz w:val="20"/>
          <w:szCs w:val="20"/>
        </w:rPr>
        <w:t xml:space="preserve"> tramite distributori </w:t>
      </w:r>
      <w:r w:rsidR="005B4756" w:rsidRPr="00E41921">
        <w:rPr>
          <w:rFonts w:asciiTheme="minorHAnsi" w:hAnsiTheme="minorHAnsi" w:cstheme="minorHAnsi"/>
          <w:sz w:val="20"/>
          <w:szCs w:val="20"/>
        </w:rPr>
        <w:t xml:space="preserve">automatici </w:t>
      </w:r>
      <w:r w:rsidR="0076135B" w:rsidRPr="004803A0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con </w:t>
      </w:r>
      <w:r w:rsidR="0076135B" w:rsidRPr="004803A0">
        <w:rPr>
          <w:rFonts w:asciiTheme="minorHAnsi" w:hAnsiTheme="minorHAnsi" w:cstheme="minorHAnsi"/>
          <w:b/>
          <w:bCs/>
          <w:color w:val="000000"/>
          <w:sz w:val="20"/>
          <w:szCs w:val="20"/>
        </w:rPr>
        <w:t>chiavette/</w:t>
      </w:r>
      <w:r w:rsidR="0076135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pagamento elettronico </w:t>
      </w:r>
      <w:r w:rsidR="0076135B" w:rsidRPr="004803A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e </w:t>
      </w:r>
      <w:r w:rsidR="0076135B" w:rsidRPr="004803A0">
        <w:rPr>
          <w:rFonts w:asciiTheme="minorHAnsi" w:hAnsiTheme="minorHAnsi" w:cstheme="minorHAnsi"/>
          <w:b/>
          <w:color w:val="000000"/>
          <w:sz w:val="20"/>
          <w:szCs w:val="20"/>
        </w:rPr>
        <w:t>dispositivo rendi resto e presa banconote.</w:t>
      </w:r>
    </w:p>
    <w:p w14:paraId="72E80B72" w14:textId="3B369D11" w:rsidR="00E41921" w:rsidRPr="00E41921" w:rsidRDefault="00746462" w:rsidP="00E4192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41921">
        <w:rPr>
          <w:rFonts w:asciiTheme="minorHAnsi" w:hAnsiTheme="minorHAnsi" w:cstheme="minorHAnsi"/>
          <w:sz w:val="20"/>
          <w:szCs w:val="20"/>
        </w:rPr>
        <w:t xml:space="preserve">per </w:t>
      </w:r>
      <w:r w:rsidR="00456F8A">
        <w:rPr>
          <w:rFonts w:asciiTheme="minorHAnsi" w:hAnsiTheme="minorHAnsi" w:cstheme="minorHAnsi"/>
          <w:sz w:val="20"/>
          <w:szCs w:val="20"/>
        </w:rPr>
        <w:t xml:space="preserve">un </w:t>
      </w:r>
      <w:r w:rsidR="00FD2C8C" w:rsidRPr="00E41921">
        <w:rPr>
          <w:rFonts w:asciiTheme="minorHAnsi" w:hAnsiTheme="minorHAnsi" w:cstheme="minorHAnsi"/>
          <w:sz w:val="20"/>
          <w:szCs w:val="20"/>
        </w:rPr>
        <w:t>trienn</w:t>
      </w:r>
      <w:r w:rsidR="00C64A83" w:rsidRPr="00E41921">
        <w:rPr>
          <w:rFonts w:asciiTheme="minorHAnsi" w:hAnsiTheme="minorHAnsi" w:cstheme="minorHAnsi"/>
          <w:sz w:val="20"/>
          <w:szCs w:val="20"/>
        </w:rPr>
        <w:t xml:space="preserve">io </w:t>
      </w:r>
      <w:r w:rsidR="00456F8A">
        <w:rPr>
          <w:rFonts w:asciiTheme="minorHAnsi" w:hAnsiTheme="minorHAnsi" w:cstheme="minorHAnsi"/>
          <w:sz w:val="20"/>
          <w:szCs w:val="20"/>
        </w:rPr>
        <w:t>dalla data di sottoscrizione del contratto.</w:t>
      </w:r>
      <w:r w:rsidR="0046567A" w:rsidRPr="00E419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5F81FA" w14:textId="3347FC9C" w:rsidR="00746462" w:rsidRDefault="0046567A" w:rsidP="00E4192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E41921">
        <w:rPr>
          <w:rFonts w:asciiTheme="minorHAnsi" w:hAnsiTheme="minorHAnsi" w:cstheme="minorHAnsi"/>
          <w:sz w:val="20"/>
          <w:szCs w:val="20"/>
        </w:rPr>
        <w:t>Codice</w:t>
      </w:r>
      <w:r w:rsidRPr="00E4192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1921">
        <w:rPr>
          <w:rFonts w:asciiTheme="minorHAnsi" w:hAnsiTheme="minorHAnsi" w:cstheme="minorHAnsi"/>
          <w:sz w:val="20"/>
          <w:szCs w:val="20"/>
        </w:rPr>
        <w:t>identificativo</w:t>
      </w:r>
      <w:r w:rsidRPr="00E4192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41921">
        <w:rPr>
          <w:rFonts w:asciiTheme="minorHAnsi" w:hAnsiTheme="minorHAnsi" w:cstheme="minorHAnsi"/>
          <w:sz w:val="20"/>
          <w:szCs w:val="20"/>
        </w:rPr>
        <w:t>gara</w:t>
      </w:r>
      <w:r w:rsidRPr="00E4192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41921">
        <w:rPr>
          <w:rFonts w:asciiTheme="minorHAnsi" w:hAnsiTheme="minorHAnsi" w:cstheme="minorHAnsi"/>
          <w:sz w:val="20"/>
          <w:szCs w:val="20"/>
        </w:rPr>
        <w:t>(CIG)</w:t>
      </w:r>
      <w:r w:rsidRPr="00E4192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308AF">
        <w:rPr>
          <w:rFonts w:asciiTheme="minorHAnsi" w:hAnsiTheme="minorHAnsi" w:cstheme="minorHAnsi"/>
          <w:spacing w:val="-2"/>
          <w:sz w:val="20"/>
          <w:szCs w:val="20"/>
        </w:rPr>
        <w:t>A02001562F</w:t>
      </w:r>
    </w:p>
    <w:p w14:paraId="5B259EDA" w14:textId="5B426022" w:rsidR="00CE33B3" w:rsidRDefault="00CE33B3" w:rsidP="00E4192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1C6EE2AD" w14:textId="77777777" w:rsidR="00CE33B3" w:rsidRPr="00E41921" w:rsidRDefault="00CE33B3" w:rsidP="00E4192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tbl>
      <w:tblPr>
        <w:tblW w:w="94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700"/>
        <w:gridCol w:w="1220"/>
        <w:gridCol w:w="1180"/>
        <w:gridCol w:w="1460"/>
      </w:tblGrid>
      <w:tr w:rsidR="00CE33B3" w:rsidRPr="00CE33B3" w14:paraId="5AFDCA3A" w14:textId="77777777" w:rsidTr="00CE33B3">
        <w:trPr>
          <w:trHeight w:val="528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B261EE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E1BE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Modalità di attribuzione del punteggio 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820A5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 attribuiti alle singole voci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94610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Punteggio massimo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1B1C6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lang w:eastAsia="it-IT"/>
              </w:rPr>
              <w:t>risposta dell'offerente</w:t>
            </w:r>
          </w:p>
        </w:tc>
      </w:tr>
      <w:tr w:rsidR="00CE33B3" w:rsidRPr="00CE33B3" w14:paraId="76F81BDF" w14:textId="77777777" w:rsidTr="00CE33B3">
        <w:trPr>
          <w:trHeight w:val="300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43EFFB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A5304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62F8A5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8DABC77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7CF60E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</w:tr>
      <w:tr w:rsidR="00CE33B3" w:rsidRPr="00CE33B3" w14:paraId="1AD2C0C6" w14:textId="77777777" w:rsidTr="00CE33B3">
        <w:trPr>
          <w:trHeight w:val="564"/>
        </w:trPr>
        <w:tc>
          <w:tcPr>
            <w:tcW w:w="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524156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358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Consumo energetico dichiarato sulla scheda tecnica. Saranno assegnati: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E869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76EDB7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A830F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4DE98174" w14:textId="77777777" w:rsidTr="00CE33B3">
        <w:trPr>
          <w:trHeight w:val="552"/>
        </w:trPr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3A3C1B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098EC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ai distributori in classe A++,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69A8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 8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BD164B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D00EE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560EDDC4" w14:textId="77777777" w:rsidTr="00CE33B3">
        <w:trPr>
          <w:trHeight w:val="552"/>
        </w:trPr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181490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98E7C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ai distributori in classe A+,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116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 5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74548B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C0DEC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29C68FD5" w14:textId="77777777" w:rsidTr="00CE33B3">
        <w:trPr>
          <w:trHeight w:val="552"/>
        </w:trPr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5E898A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24BD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ai distributori in classe A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2394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 3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7EB218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30794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7BDC83AA" w14:textId="77777777" w:rsidTr="00CE33B3">
        <w:trPr>
          <w:trHeight w:val="624"/>
        </w:trPr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88BAC4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C99F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ai distributori la cui classe energetica è diversa da A, o non rilevabile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991F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 0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0F3B96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DD6F6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31F11362" w14:textId="77777777" w:rsidTr="00CE33B3">
        <w:trPr>
          <w:trHeight w:val="55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B40AF7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5897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Possibilità di scelta della quantità di zucchero: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44A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punti 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211A3A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7E3F6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206FE421" w14:textId="77777777" w:rsidTr="00CE33B3">
        <w:trPr>
          <w:trHeight w:val="552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81673A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E0A1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Utilizzo di bicchierini e palette in materiale biodegradabile: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3620C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052CDF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71790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57EAE4DC" w14:textId="77777777" w:rsidTr="00CE33B3">
        <w:trPr>
          <w:trHeight w:val="552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F8047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393022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Utilizzo di lattine realizzate in alluminio 100% rinnovabile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6A70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17F53F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85251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2305FAA4" w14:textId="77777777" w:rsidTr="00CE33B3">
        <w:trPr>
          <w:trHeight w:val="456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BA4A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99813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 xml:space="preserve">Anno di fabbricazione dei distributori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C000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D9A7F9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D9B28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6790045E" w14:textId="77777777" w:rsidTr="00CE33B3">
        <w:trPr>
          <w:trHeight w:val="552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D3D6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2108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successivo al 1° gennaio 2018:       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2BD6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 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FF9B5E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82AD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69C796B7" w14:textId="77777777" w:rsidTr="00CE33B3">
        <w:trPr>
          <w:trHeight w:val="552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485EF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2D800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successivo al 1° gennaio 2020:       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37FC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 6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F1C36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1D57A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67550F90" w14:textId="77777777" w:rsidTr="00CE33B3">
        <w:trPr>
          <w:trHeight w:val="552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EDCBD0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0C287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successivo al primo gennaio 2022:</w:t>
            </w: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9853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 12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97757A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2B48B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26BBACAC" w14:textId="77777777" w:rsidTr="00CE33B3">
        <w:trPr>
          <w:trHeight w:val="8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2E3B3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2272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Possesso di certificazione di qualità UNI EN ISO 9001 definitivo:</w:t>
            </w: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 </w:t>
            </w: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(CAM - Criterio Ambientale Minimo)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42FC6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 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A9C041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16B3B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3BB9E383" w14:textId="77777777" w:rsidTr="00CE33B3">
        <w:trPr>
          <w:trHeight w:val="732"/>
        </w:trPr>
        <w:tc>
          <w:tcPr>
            <w:tcW w:w="9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8DC0E17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466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Possesso di certificazione di qualità (EMAS), ISO 14001 definitivo:</w:t>
            </w: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                        </w:t>
            </w: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(CAM - Criterio Ambientale Minimo) </w:t>
            </w: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A79D1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punti 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601AC5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FDB38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13A732C6" w14:textId="77777777" w:rsidTr="00CE33B3">
        <w:trPr>
          <w:trHeight w:val="432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59EF48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7D10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Costo cauzione della chiavetta:</w:t>
            </w: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BBD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79BF3D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A2701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49BAB9D0" w14:textId="77777777" w:rsidTr="00CE33B3">
        <w:trPr>
          <w:trHeight w:val="552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538E81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A3A8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  € 4,00:  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95819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 0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25787E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C6990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5C17A9A9" w14:textId="77777777" w:rsidTr="00CE33B3">
        <w:trPr>
          <w:trHeight w:val="552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774E2F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30F3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  € 3,00: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5A5E1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 1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B98D24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8873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49A93C2A" w14:textId="77777777" w:rsidTr="00CE33B3">
        <w:trPr>
          <w:trHeight w:val="552"/>
        </w:trPr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D4951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8148F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  € 2,00:       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61D4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punti 2 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5ADE7B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5DC18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66E08DB8" w14:textId="77777777" w:rsidTr="00CE33B3">
        <w:trPr>
          <w:trHeight w:val="468"/>
        </w:trPr>
        <w:tc>
          <w:tcPr>
            <w:tcW w:w="90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600FA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08256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Interventi di riparazione/manutenzione</w:t>
            </w: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4FF79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A9A3D2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E611F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26EFE72E" w14:textId="77777777" w:rsidTr="00CE33B3">
        <w:trPr>
          <w:trHeight w:val="552"/>
        </w:trPr>
        <w:tc>
          <w:tcPr>
            <w:tcW w:w="9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FA9B32B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64F8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   tra le 24 e le 48 ore dalla chiamata: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D4A99" w14:textId="152517DE" w:rsidR="00CE33B3" w:rsidRPr="00CE33B3" w:rsidRDefault="008C3D57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 1</w:t>
            </w:r>
            <w:r w:rsidR="00CE33B3"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D3948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569FE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022C667D" w14:textId="77777777" w:rsidTr="00CE33B3">
        <w:trPr>
          <w:trHeight w:val="552"/>
        </w:trPr>
        <w:tc>
          <w:tcPr>
            <w:tcW w:w="9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C849921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783E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    entro le 24 ore dalla chiamata</w:t>
            </w: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: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BE3C" w14:textId="6E6BCF73" w:rsidR="00CE33B3" w:rsidRPr="00CE33B3" w:rsidRDefault="008C3D57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86EA3A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47229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3903AC39" w14:textId="77777777" w:rsidTr="00CE33B3">
        <w:trPr>
          <w:trHeight w:val="552"/>
        </w:trPr>
        <w:tc>
          <w:tcPr>
            <w:tcW w:w="90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C6489D8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2BC4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    entro le 12 ore dalla chiamata: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0D831" w14:textId="217A8382" w:rsidR="00CE33B3" w:rsidRPr="00CE33B3" w:rsidRDefault="008C3D57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 7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D2AF6A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0204B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31A4B2BE" w14:textId="77777777" w:rsidTr="00CE33B3">
        <w:trPr>
          <w:trHeight w:val="672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2CB6A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9100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 xml:space="preserve">Tipologia, metodo di produzione e origine dei prodotti alimentari forniti: (CAM - Criterio Ambientale Minimo)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91A0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ACA527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B716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68E29BDA" w14:textId="77777777" w:rsidTr="00CE33B3">
        <w:trPr>
          <w:trHeight w:val="576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9DE2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BF0FA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prodotti zero zuccheri aggiuntivi: 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A83A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1 punto per prodotto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BA60DC" w14:textId="7D6F01EC" w:rsidR="00CE33B3" w:rsidRPr="00CE33B3" w:rsidRDefault="00A05389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Max </w:t>
            </w:r>
            <w:r w:rsidR="00CE33B3"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29CB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37EF2003" w14:textId="77777777" w:rsidTr="006517FA">
        <w:trPr>
          <w:trHeight w:val="533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1DAB4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0036F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prodotti a KM zero: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07D3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1 punto per prodotto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049D2" w14:textId="24242FBF" w:rsidR="00CE33B3" w:rsidRPr="00CE33B3" w:rsidRDefault="00A05389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Max </w:t>
            </w:r>
            <w:r w:rsidR="00CE33B3"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CE8E3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20506918" w14:textId="77777777" w:rsidTr="006517FA">
        <w:trPr>
          <w:trHeight w:val="514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BDADE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8774D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prodotti di origine controllata (IGP, PAT,…):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9A2A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1 punto per prodotto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F82B41" w14:textId="4AFFDF59" w:rsidR="00CE33B3" w:rsidRPr="00CE33B3" w:rsidRDefault="00A05389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Max </w:t>
            </w:r>
            <w:r w:rsidR="00CE33B3"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028F7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4A262486" w14:textId="77777777" w:rsidTr="006517FA">
        <w:trPr>
          <w:trHeight w:val="482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C7DA2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C875D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prodotti BIO: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00FB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1 punto per prodotto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9C8350" w14:textId="7E3649E4" w:rsidR="00CE33B3" w:rsidRPr="00CE33B3" w:rsidRDefault="00A05389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Max </w:t>
            </w:r>
            <w:r w:rsidR="00CE33B3"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65DB8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338792F7" w14:textId="77777777" w:rsidTr="006517FA">
        <w:trPr>
          <w:trHeight w:val="56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409DD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0B2D51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prodotti per celiaci sia dolci che salati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4196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1 punto per prodotto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9EE412" w14:textId="7BF9CF8A" w:rsidR="00CE33B3" w:rsidRPr="00CE33B3" w:rsidRDefault="00A05389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Max </w:t>
            </w:r>
            <w:r w:rsidR="00CE33B3"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05271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5D8B0125" w14:textId="77777777" w:rsidTr="006517FA">
        <w:trPr>
          <w:trHeight w:val="479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DE65E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B9FC7" w14:textId="773E8A13" w:rsidR="00CE33B3" w:rsidRPr="00CE33B3" w:rsidRDefault="00FE7294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focacce fresche</w:t>
            </w:r>
            <w:r w:rsidR="004A5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 xml:space="preserve"> di giornata e salumi e formaggi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8A69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38DF2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978C6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056266D5" w14:textId="77777777" w:rsidTr="00CE33B3">
        <w:trPr>
          <w:trHeight w:val="408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7D1A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266C7" w14:textId="49F3293B" w:rsidR="00CE33B3" w:rsidRPr="00CE33B3" w:rsidRDefault="004A553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focaccia fresca</w:t>
            </w:r>
            <w:r w:rsidR="00CE33B3"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da forno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D735" w14:textId="77777777" w:rsidR="00CE33B3" w:rsidRPr="00CE33B3" w:rsidRDefault="00CE33B3" w:rsidP="00CE33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5C9EC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02904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02DB358A" w14:textId="77777777" w:rsidTr="00CE33B3">
        <w:trPr>
          <w:trHeight w:val="408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FADD5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C7D8D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prosciutto coscia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5468" w14:textId="77777777" w:rsidR="00CE33B3" w:rsidRPr="00CE33B3" w:rsidRDefault="00CE33B3" w:rsidP="00CE33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7C683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77A49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4E363248" w14:textId="77777777" w:rsidTr="00CE33B3">
        <w:trPr>
          <w:trHeight w:val="408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19BB7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F983F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prosciutto spalla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6E6D" w14:textId="77777777" w:rsidR="00CE33B3" w:rsidRPr="00CE33B3" w:rsidRDefault="00CE33B3" w:rsidP="00CE33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8EE4A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A6A8B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7B2D24A8" w14:textId="77777777" w:rsidTr="00CE33B3">
        <w:trPr>
          <w:trHeight w:val="408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3E18E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0BF8E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salumi nazionali di marca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828D" w14:textId="77777777" w:rsidR="00CE33B3" w:rsidRPr="00CE33B3" w:rsidRDefault="00CE33B3" w:rsidP="00CE33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A3E81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CA831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02D66CC1" w14:textId="77777777" w:rsidTr="000D4613">
        <w:trPr>
          <w:trHeight w:val="408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43E77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D1168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formaggi nazionale di marca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182C6" w14:textId="77777777" w:rsidR="00CE33B3" w:rsidRPr="00CE33B3" w:rsidRDefault="00CE33B3" w:rsidP="00CE33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29E0D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6346F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48D8D48C" w14:textId="77777777" w:rsidTr="000D4613">
        <w:trPr>
          <w:trHeight w:val="528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6E733" w14:textId="77777777" w:rsidR="00CE33B3" w:rsidRPr="00CE33B3" w:rsidRDefault="00CE33B3" w:rsidP="00CE33B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D7C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prodotti senza lattosio/uova/allergeni:</w:t>
            </w: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A57D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1 punto per prodotto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98547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AB89B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CE33B3" w:rsidRPr="00CE33B3" w14:paraId="7C5CF131" w14:textId="77777777" w:rsidTr="000D4613">
        <w:trPr>
          <w:trHeight w:val="408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5EC837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3B926" w14:textId="77777777" w:rsidR="00CE33B3" w:rsidRPr="00CE33B3" w:rsidRDefault="00CE33B3" w:rsidP="00CE33B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TOTALE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D879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476290" w14:textId="77777777" w:rsidR="00CE33B3" w:rsidRPr="00CE33B3" w:rsidRDefault="00CE33B3" w:rsidP="00CE33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E33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D0887" w14:textId="77777777" w:rsidR="00CE33B3" w:rsidRPr="00CE33B3" w:rsidRDefault="00CE33B3" w:rsidP="00CE33B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E33B3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2A0CCE62" w14:textId="3F284984" w:rsidR="00CE33B3" w:rsidRDefault="00CE33B3" w:rsidP="000109F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18181C"/>
          <w:sz w:val="20"/>
          <w:szCs w:val="20"/>
        </w:rPr>
      </w:pPr>
    </w:p>
    <w:p w14:paraId="0F2F7B49" w14:textId="6B3DC084" w:rsidR="00694E81" w:rsidRPr="00694E81" w:rsidRDefault="00694E81" w:rsidP="000109F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18181C"/>
          <w:sz w:val="20"/>
          <w:szCs w:val="20"/>
        </w:rPr>
      </w:pPr>
      <w:r>
        <w:rPr>
          <w:rFonts w:asciiTheme="minorHAnsi" w:hAnsiTheme="minorHAnsi" w:cstheme="minorHAnsi"/>
          <w:color w:val="18181C"/>
          <w:sz w:val="20"/>
          <w:szCs w:val="20"/>
        </w:rPr>
        <w:t>DICHIARO CHE SARA’ INSTALLATO N.1 DISTRIBUTORIE DI ACQUA MICROFILTRATA GRATUITA PER PLESSO SCOLASTICO.</w:t>
      </w:r>
    </w:p>
    <w:p w14:paraId="6A0A9969" w14:textId="2E8E1A6F" w:rsidR="000B1F9A" w:rsidRDefault="00F73C1B" w:rsidP="000109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bookmarkStart w:id="1" w:name="_Hlk66540109"/>
      <w:r w:rsidRPr="00E41921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Il punteggio complessivo massimo raggiungibile per l’Offerta Tecnica è di </w:t>
      </w:r>
      <w:r w:rsidR="00E41921" w:rsidRPr="00E41921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7</w:t>
      </w:r>
      <w:r w:rsidRPr="00E41921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0 punti</w:t>
      </w:r>
      <w:bookmarkEnd w:id="1"/>
    </w:p>
    <w:p w14:paraId="1C98D6CA" w14:textId="77777777" w:rsidR="000109F4" w:rsidRPr="00E41921" w:rsidRDefault="000109F4" w:rsidP="000109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</w:p>
    <w:p w14:paraId="3A07803C" w14:textId="77777777" w:rsidR="006C6FEA" w:rsidRPr="00E41921" w:rsidRDefault="006C6FEA" w:rsidP="000109F4">
      <w:pPr>
        <w:autoSpaceDE w:val="0"/>
        <w:spacing w:after="0"/>
        <w:ind w:left="372"/>
        <w:jc w:val="both"/>
        <w:rPr>
          <w:rFonts w:asciiTheme="minorHAnsi" w:hAnsiTheme="minorHAnsi" w:cstheme="minorHAnsi"/>
          <w:sz w:val="20"/>
          <w:szCs w:val="20"/>
        </w:rPr>
      </w:pPr>
      <w:r w:rsidRPr="00E41921">
        <w:rPr>
          <w:rFonts w:asciiTheme="minorHAnsi" w:hAnsiTheme="minorHAnsi" w:cstheme="minorHAnsi"/>
          <w:sz w:val="20"/>
          <w:szCs w:val="20"/>
        </w:rPr>
        <w:t>_____________________</w:t>
      </w:r>
      <w:r w:rsidRPr="00E41921">
        <w:rPr>
          <w:rFonts w:asciiTheme="minorHAnsi" w:hAnsiTheme="minorHAnsi" w:cstheme="minorHAnsi"/>
          <w:sz w:val="20"/>
          <w:szCs w:val="20"/>
        </w:rPr>
        <w:tab/>
      </w:r>
      <w:r w:rsidRPr="00E41921">
        <w:rPr>
          <w:rFonts w:asciiTheme="minorHAnsi" w:hAnsiTheme="minorHAnsi" w:cstheme="minorHAnsi"/>
          <w:sz w:val="20"/>
          <w:szCs w:val="20"/>
        </w:rPr>
        <w:tab/>
      </w:r>
      <w:r w:rsidRPr="00E41921">
        <w:rPr>
          <w:rFonts w:asciiTheme="minorHAnsi" w:hAnsiTheme="minorHAnsi" w:cstheme="minorHAnsi"/>
          <w:sz w:val="20"/>
          <w:szCs w:val="20"/>
        </w:rPr>
        <w:tab/>
      </w:r>
      <w:r w:rsidRPr="00E41921">
        <w:rPr>
          <w:rFonts w:asciiTheme="minorHAnsi" w:hAnsiTheme="minorHAnsi" w:cstheme="minorHAnsi"/>
          <w:sz w:val="20"/>
          <w:szCs w:val="20"/>
        </w:rPr>
        <w:tab/>
      </w:r>
      <w:r w:rsidRPr="00E41921">
        <w:rPr>
          <w:rFonts w:asciiTheme="minorHAnsi" w:hAnsiTheme="minorHAnsi" w:cstheme="minorHAnsi"/>
          <w:sz w:val="20"/>
          <w:szCs w:val="20"/>
        </w:rPr>
        <w:tab/>
        <w:t>_______________________</w:t>
      </w:r>
    </w:p>
    <w:p w14:paraId="4867C523" w14:textId="7678AF6B" w:rsidR="0005039A" w:rsidRPr="00E41921" w:rsidRDefault="006C6FEA" w:rsidP="00593E93">
      <w:pPr>
        <w:autoSpaceDE w:val="0"/>
        <w:ind w:left="372"/>
        <w:jc w:val="both"/>
        <w:rPr>
          <w:rFonts w:asciiTheme="minorHAnsi" w:hAnsiTheme="minorHAnsi" w:cstheme="minorHAnsi"/>
          <w:sz w:val="20"/>
          <w:szCs w:val="20"/>
        </w:rPr>
      </w:pPr>
      <w:r w:rsidRPr="00E41921">
        <w:rPr>
          <w:rFonts w:asciiTheme="minorHAnsi" w:hAnsiTheme="minorHAnsi" w:cstheme="minorHAnsi"/>
          <w:sz w:val="20"/>
          <w:szCs w:val="20"/>
        </w:rPr>
        <w:lastRenderedPageBreak/>
        <w:t xml:space="preserve">         Luogo e data</w:t>
      </w:r>
      <w:r w:rsidRPr="00E41921">
        <w:rPr>
          <w:rFonts w:asciiTheme="minorHAnsi" w:hAnsiTheme="minorHAnsi" w:cstheme="minorHAnsi"/>
          <w:sz w:val="20"/>
          <w:szCs w:val="20"/>
        </w:rPr>
        <w:tab/>
      </w:r>
      <w:r w:rsidRPr="00E41921">
        <w:rPr>
          <w:rFonts w:asciiTheme="minorHAnsi" w:hAnsiTheme="minorHAnsi" w:cstheme="minorHAnsi"/>
          <w:sz w:val="20"/>
          <w:szCs w:val="20"/>
        </w:rPr>
        <w:tab/>
      </w:r>
      <w:r w:rsidRPr="00E41921">
        <w:rPr>
          <w:rFonts w:asciiTheme="minorHAnsi" w:hAnsiTheme="minorHAnsi" w:cstheme="minorHAnsi"/>
          <w:sz w:val="20"/>
          <w:szCs w:val="20"/>
        </w:rPr>
        <w:tab/>
      </w:r>
      <w:r w:rsidRPr="00E41921">
        <w:rPr>
          <w:rFonts w:asciiTheme="minorHAnsi" w:hAnsiTheme="minorHAnsi" w:cstheme="minorHAnsi"/>
          <w:sz w:val="20"/>
          <w:szCs w:val="20"/>
        </w:rPr>
        <w:tab/>
      </w:r>
      <w:r w:rsidRPr="00E41921">
        <w:rPr>
          <w:rFonts w:asciiTheme="minorHAnsi" w:hAnsiTheme="minorHAnsi" w:cstheme="minorHAnsi"/>
          <w:sz w:val="20"/>
          <w:szCs w:val="20"/>
        </w:rPr>
        <w:tab/>
      </w:r>
      <w:r w:rsidRPr="00E41921">
        <w:rPr>
          <w:rFonts w:asciiTheme="minorHAnsi" w:hAnsiTheme="minorHAnsi" w:cstheme="minorHAnsi"/>
          <w:sz w:val="20"/>
          <w:szCs w:val="20"/>
        </w:rPr>
        <w:tab/>
      </w:r>
      <w:r w:rsidRPr="00E41921">
        <w:rPr>
          <w:rFonts w:asciiTheme="minorHAnsi" w:hAnsiTheme="minorHAnsi" w:cstheme="minorHAnsi"/>
          <w:sz w:val="20"/>
          <w:szCs w:val="20"/>
        </w:rPr>
        <w:tab/>
        <w:t>Timbro e firma</w:t>
      </w:r>
    </w:p>
    <w:sectPr w:rsidR="0005039A" w:rsidRPr="00E41921" w:rsidSect="00C206F1">
      <w:footerReference w:type="default" r:id="rId7"/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F4812" w14:textId="77777777" w:rsidR="00A96D60" w:rsidRDefault="00A96D60" w:rsidP="00FA6653">
      <w:pPr>
        <w:spacing w:after="0" w:line="240" w:lineRule="auto"/>
      </w:pPr>
      <w:r>
        <w:separator/>
      </w:r>
    </w:p>
  </w:endnote>
  <w:endnote w:type="continuationSeparator" w:id="0">
    <w:p w14:paraId="3248AA68" w14:textId="77777777" w:rsidR="00A96D60" w:rsidRDefault="00A96D60" w:rsidP="00FA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55325"/>
      <w:docPartObj>
        <w:docPartGallery w:val="Page Numbers (Bottom of Page)"/>
        <w:docPartUnique/>
      </w:docPartObj>
    </w:sdtPr>
    <w:sdtEndPr/>
    <w:sdtContent>
      <w:p w14:paraId="6DB09DC1" w14:textId="3D455B27" w:rsidR="00FA6653" w:rsidRDefault="00FA665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5B">
          <w:rPr>
            <w:noProof/>
          </w:rPr>
          <w:t>3</w:t>
        </w:r>
        <w:r>
          <w:fldChar w:fldCharType="end"/>
        </w:r>
      </w:p>
    </w:sdtContent>
  </w:sdt>
  <w:p w14:paraId="1FB5A0AE" w14:textId="77777777" w:rsidR="00FA6653" w:rsidRDefault="00FA66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6B9BB" w14:textId="77777777" w:rsidR="00A96D60" w:rsidRDefault="00A96D60" w:rsidP="00FA6653">
      <w:pPr>
        <w:spacing w:after="0" w:line="240" w:lineRule="auto"/>
      </w:pPr>
      <w:r>
        <w:separator/>
      </w:r>
    </w:p>
  </w:footnote>
  <w:footnote w:type="continuationSeparator" w:id="0">
    <w:p w14:paraId="3A429D47" w14:textId="77777777" w:rsidR="00A96D60" w:rsidRDefault="00A96D60" w:rsidP="00FA6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74ED"/>
    <w:multiLevelType w:val="hybridMultilevel"/>
    <w:tmpl w:val="0A0A86E2"/>
    <w:lvl w:ilvl="0" w:tplc="00000005">
      <w:start w:val="1"/>
      <w:numFmt w:val="bullet"/>
      <w:lvlText w:val=""/>
      <w:lvlJc w:val="left"/>
      <w:pPr>
        <w:ind w:left="720" w:hanging="360"/>
      </w:pPr>
      <w:rPr>
        <w:rFonts w:ascii="Webdings" w:hAnsi="Webdings" w:cs="Times New Roman"/>
        <w:lang w:val="it-IT"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93595"/>
    <w:multiLevelType w:val="hybridMultilevel"/>
    <w:tmpl w:val="A3BE2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06BE"/>
    <w:multiLevelType w:val="hybridMultilevel"/>
    <w:tmpl w:val="AB0EC048"/>
    <w:lvl w:ilvl="0" w:tplc="00000005">
      <w:start w:val="1"/>
      <w:numFmt w:val="bullet"/>
      <w:lvlText w:val=""/>
      <w:lvlJc w:val="left"/>
      <w:pPr>
        <w:ind w:left="720" w:hanging="360"/>
      </w:pPr>
      <w:rPr>
        <w:rFonts w:ascii="Webdings" w:hAnsi="Webdings" w:cs="Times New Roman"/>
        <w:lang w:val="it-IT"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5995"/>
    <w:multiLevelType w:val="hybridMultilevel"/>
    <w:tmpl w:val="F5EA9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971B9"/>
    <w:multiLevelType w:val="hybridMultilevel"/>
    <w:tmpl w:val="486E32EE"/>
    <w:lvl w:ilvl="0" w:tplc="0FD6E87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CC3689"/>
    <w:multiLevelType w:val="hybridMultilevel"/>
    <w:tmpl w:val="B3044746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68363AD2"/>
    <w:multiLevelType w:val="hybridMultilevel"/>
    <w:tmpl w:val="FD983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B7D77"/>
    <w:multiLevelType w:val="hybridMultilevel"/>
    <w:tmpl w:val="2A509142"/>
    <w:lvl w:ilvl="0" w:tplc="00000005">
      <w:start w:val="1"/>
      <w:numFmt w:val="bullet"/>
      <w:lvlText w:val=""/>
      <w:lvlJc w:val="left"/>
      <w:pPr>
        <w:ind w:left="720" w:hanging="360"/>
      </w:pPr>
      <w:rPr>
        <w:rFonts w:ascii="Webdings" w:hAnsi="Webdings" w:cs="Times New Roman"/>
        <w:lang w:val="it-IT"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5B"/>
    <w:rsid w:val="0000783D"/>
    <w:rsid w:val="000109F4"/>
    <w:rsid w:val="00025FDB"/>
    <w:rsid w:val="00026334"/>
    <w:rsid w:val="000308AF"/>
    <w:rsid w:val="0005039A"/>
    <w:rsid w:val="000B1F9A"/>
    <w:rsid w:val="000B28A7"/>
    <w:rsid w:val="000C219D"/>
    <w:rsid w:val="000D4613"/>
    <w:rsid w:val="000D4E3A"/>
    <w:rsid w:val="000E2329"/>
    <w:rsid w:val="000F535E"/>
    <w:rsid w:val="00100A73"/>
    <w:rsid w:val="00120EC8"/>
    <w:rsid w:val="00124BA6"/>
    <w:rsid w:val="00163513"/>
    <w:rsid w:val="00165E64"/>
    <w:rsid w:val="001E0BFF"/>
    <w:rsid w:val="001F0547"/>
    <w:rsid w:val="00215C83"/>
    <w:rsid w:val="00274CF9"/>
    <w:rsid w:val="002C1A3E"/>
    <w:rsid w:val="002C3B51"/>
    <w:rsid w:val="002D26B4"/>
    <w:rsid w:val="003003A0"/>
    <w:rsid w:val="00343131"/>
    <w:rsid w:val="00385172"/>
    <w:rsid w:val="003D57D9"/>
    <w:rsid w:val="003E0E78"/>
    <w:rsid w:val="004079AF"/>
    <w:rsid w:val="004101D9"/>
    <w:rsid w:val="00437468"/>
    <w:rsid w:val="00456F8A"/>
    <w:rsid w:val="0046567A"/>
    <w:rsid w:val="004A5533"/>
    <w:rsid w:val="004E4707"/>
    <w:rsid w:val="00512484"/>
    <w:rsid w:val="00514980"/>
    <w:rsid w:val="00530A16"/>
    <w:rsid w:val="00541303"/>
    <w:rsid w:val="0055519A"/>
    <w:rsid w:val="00571FB5"/>
    <w:rsid w:val="00593E93"/>
    <w:rsid w:val="005A5144"/>
    <w:rsid w:val="005A6F3C"/>
    <w:rsid w:val="005B4756"/>
    <w:rsid w:val="005B6D76"/>
    <w:rsid w:val="005C0796"/>
    <w:rsid w:val="005C1761"/>
    <w:rsid w:val="005C34B8"/>
    <w:rsid w:val="005C3752"/>
    <w:rsid w:val="005E3295"/>
    <w:rsid w:val="0062327F"/>
    <w:rsid w:val="006517FA"/>
    <w:rsid w:val="0066425B"/>
    <w:rsid w:val="00681528"/>
    <w:rsid w:val="00694E81"/>
    <w:rsid w:val="006C6FEA"/>
    <w:rsid w:val="006C7B72"/>
    <w:rsid w:val="00734072"/>
    <w:rsid w:val="00741224"/>
    <w:rsid w:val="00745503"/>
    <w:rsid w:val="00746462"/>
    <w:rsid w:val="0076135B"/>
    <w:rsid w:val="00764D28"/>
    <w:rsid w:val="00775B68"/>
    <w:rsid w:val="007B0213"/>
    <w:rsid w:val="007C245A"/>
    <w:rsid w:val="007C52CA"/>
    <w:rsid w:val="007F7CD0"/>
    <w:rsid w:val="008106BE"/>
    <w:rsid w:val="00826394"/>
    <w:rsid w:val="00844ABF"/>
    <w:rsid w:val="008473F2"/>
    <w:rsid w:val="0086093B"/>
    <w:rsid w:val="00863414"/>
    <w:rsid w:val="00867984"/>
    <w:rsid w:val="008775E0"/>
    <w:rsid w:val="008A0449"/>
    <w:rsid w:val="008C3D57"/>
    <w:rsid w:val="008F6C18"/>
    <w:rsid w:val="00946082"/>
    <w:rsid w:val="00972349"/>
    <w:rsid w:val="009804A6"/>
    <w:rsid w:val="009D072D"/>
    <w:rsid w:val="009D54DA"/>
    <w:rsid w:val="009F555A"/>
    <w:rsid w:val="009F7809"/>
    <w:rsid w:val="00A05389"/>
    <w:rsid w:val="00A439A4"/>
    <w:rsid w:val="00A54C20"/>
    <w:rsid w:val="00A75DF4"/>
    <w:rsid w:val="00A96D60"/>
    <w:rsid w:val="00AB7CA4"/>
    <w:rsid w:val="00AD04CA"/>
    <w:rsid w:val="00B0657B"/>
    <w:rsid w:val="00B641E6"/>
    <w:rsid w:val="00B66EDC"/>
    <w:rsid w:val="00B7207A"/>
    <w:rsid w:val="00B75165"/>
    <w:rsid w:val="00B83D1A"/>
    <w:rsid w:val="00B84A7D"/>
    <w:rsid w:val="00BA6256"/>
    <w:rsid w:val="00BC41B9"/>
    <w:rsid w:val="00C04F7E"/>
    <w:rsid w:val="00C0758C"/>
    <w:rsid w:val="00C206F1"/>
    <w:rsid w:val="00C30F5A"/>
    <w:rsid w:val="00C33B2B"/>
    <w:rsid w:val="00C64A83"/>
    <w:rsid w:val="00C81357"/>
    <w:rsid w:val="00CC1E56"/>
    <w:rsid w:val="00CC3A52"/>
    <w:rsid w:val="00CD1E06"/>
    <w:rsid w:val="00CD40D4"/>
    <w:rsid w:val="00CE33B3"/>
    <w:rsid w:val="00CE7366"/>
    <w:rsid w:val="00CF105B"/>
    <w:rsid w:val="00D30793"/>
    <w:rsid w:val="00D73102"/>
    <w:rsid w:val="00D94A21"/>
    <w:rsid w:val="00DB4405"/>
    <w:rsid w:val="00DC1FB3"/>
    <w:rsid w:val="00DF1B4F"/>
    <w:rsid w:val="00DF3001"/>
    <w:rsid w:val="00E1339C"/>
    <w:rsid w:val="00E26602"/>
    <w:rsid w:val="00E268A7"/>
    <w:rsid w:val="00E26A7A"/>
    <w:rsid w:val="00E41921"/>
    <w:rsid w:val="00E41B42"/>
    <w:rsid w:val="00E5142A"/>
    <w:rsid w:val="00E65089"/>
    <w:rsid w:val="00E727BF"/>
    <w:rsid w:val="00E8312B"/>
    <w:rsid w:val="00E9196A"/>
    <w:rsid w:val="00EA296A"/>
    <w:rsid w:val="00EA4629"/>
    <w:rsid w:val="00ED47C8"/>
    <w:rsid w:val="00EE0EAF"/>
    <w:rsid w:val="00EE4616"/>
    <w:rsid w:val="00EE54AF"/>
    <w:rsid w:val="00F03D56"/>
    <w:rsid w:val="00F338B3"/>
    <w:rsid w:val="00F5755F"/>
    <w:rsid w:val="00F73C1B"/>
    <w:rsid w:val="00F81B6B"/>
    <w:rsid w:val="00F942E8"/>
    <w:rsid w:val="00FA6653"/>
    <w:rsid w:val="00FC7B33"/>
    <w:rsid w:val="00FD2BAB"/>
    <w:rsid w:val="00FD2C8C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0825"/>
  <w15:chartTrackingRefBased/>
  <w15:docId w15:val="{C085F580-EFCA-42A3-A78C-6AD1BFBA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03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6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DF3001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rsid w:val="00DF3001"/>
    <w:rPr>
      <w:rFonts w:ascii="Times New Roman" w:eastAsia="Times New Roman" w:hAnsi="Times New Roman"/>
      <w:kern w:val="1"/>
      <w:lang w:eastAsia="ar-SA"/>
    </w:rPr>
  </w:style>
  <w:style w:type="paragraph" w:styleId="Corpotesto">
    <w:name w:val="Body Text"/>
    <w:basedOn w:val="Normale"/>
    <w:link w:val="CorpotestoCarattere"/>
    <w:rsid w:val="008473F2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character" w:customStyle="1" w:styleId="CorpotestoCarattere">
    <w:name w:val="Corpo testo Carattere"/>
    <w:link w:val="Corpotesto"/>
    <w:rsid w:val="008473F2"/>
    <w:rPr>
      <w:rFonts w:ascii="Times New Roman" w:eastAsia="Times New Roman" w:hAnsi="Times New Roman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F942E8"/>
    <w:pPr>
      <w:spacing w:after="160" w:line="259" w:lineRule="auto"/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3746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9D54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D54DA"/>
    <w:pPr>
      <w:widowControl w:val="0"/>
      <w:autoSpaceDE w:val="0"/>
      <w:autoSpaceDN w:val="0"/>
      <w:spacing w:after="0" w:line="292" w:lineRule="exact"/>
      <w:ind w:left="107"/>
    </w:pPr>
    <w:rPr>
      <w:rFonts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FA6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6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gianni%20Gaeta\Documents\GPM%20BROKER%20ASSICURAZIONI\28%20-%20GARE%20PER%20AFFIDAMENTO%20DISTRIBUTORI%20DI%20BEVANDE%20-%20BAR\2021\IC%20GARDONE%20VAL%20TROMPIA%20-%20BS\CAPITOLATO%20DI%20GARA\ALLEGATO%202%20-%20Presentazione%20Offerta%20Tecnica%20-%20IC%20Gardone%20val%20trompia%20-%20B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2 - Presentazione Offerta Tecnica - IC Gardone val trompia - BS.dotx</Template>
  <TotalTime>40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Piergianni Gaeta</dc:creator>
  <cp:keywords/>
  <cp:lastModifiedBy>Graziella Spalletta</cp:lastModifiedBy>
  <cp:revision>22</cp:revision>
  <cp:lastPrinted>2023-10-19T08:43:00Z</cp:lastPrinted>
  <dcterms:created xsi:type="dcterms:W3CDTF">2023-07-14T07:17:00Z</dcterms:created>
  <dcterms:modified xsi:type="dcterms:W3CDTF">2023-10-19T09:46:00Z</dcterms:modified>
</cp:coreProperties>
</file>